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2F7" w:rsidRDefault="003C1933" w:rsidP="003C1933">
      <w:pPr>
        <w:tabs>
          <w:tab w:val="left" w:pos="5103"/>
        </w:tabs>
      </w:pPr>
      <w:r>
        <w:tab/>
      </w:r>
      <w:r w:rsidR="00E1174D">
        <w:t xml:space="preserve">Von </w:t>
      </w:r>
      <w:proofErr w:type="spellStart"/>
      <w:r w:rsidR="00E1174D">
        <w:t>Graffenried</w:t>
      </w:r>
      <w:proofErr w:type="spellEnd"/>
      <w:r w:rsidR="00E1174D">
        <w:t xml:space="preserve"> AG Liegenschaften</w:t>
      </w:r>
    </w:p>
    <w:p w:rsidR="00E1174D" w:rsidRDefault="003C1933" w:rsidP="003C1933">
      <w:pPr>
        <w:tabs>
          <w:tab w:val="left" w:pos="5103"/>
        </w:tabs>
      </w:pPr>
      <w:r>
        <w:tab/>
        <w:t>[</w:t>
      </w:r>
      <w:proofErr w:type="spellStart"/>
      <w:r>
        <w:t>Ansprechsperson</w:t>
      </w:r>
      <w:proofErr w:type="spellEnd"/>
      <w:r>
        <w:t>]</w:t>
      </w:r>
    </w:p>
    <w:p w:rsidR="00E1174D" w:rsidRDefault="003C1933" w:rsidP="003C1933">
      <w:pPr>
        <w:tabs>
          <w:tab w:val="left" w:pos="5103"/>
        </w:tabs>
      </w:pPr>
      <w:r>
        <w:tab/>
      </w:r>
      <w:proofErr w:type="spellStart"/>
      <w:r w:rsidR="00E1174D">
        <w:t>Marktgass</w:t>
      </w:r>
      <w:proofErr w:type="spellEnd"/>
      <w:r w:rsidR="00E1174D">
        <w:t>-Passage 3</w:t>
      </w:r>
    </w:p>
    <w:p w:rsidR="00E1174D" w:rsidRDefault="003C1933" w:rsidP="003C1933">
      <w:pPr>
        <w:tabs>
          <w:tab w:val="left" w:pos="5103"/>
        </w:tabs>
      </w:pPr>
      <w:r>
        <w:tab/>
      </w:r>
      <w:r w:rsidR="00E1174D">
        <w:t>Postfach</w:t>
      </w:r>
    </w:p>
    <w:p w:rsidR="00E1174D" w:rsidRDefault="003C1933" w:rsidP="003C1933">
      <w:pPr>
        <w:tabs>
          <w:tab w:val="left" w:pos="5103"/>
        </w:tabs>
      </w:pPr>
      <w:r>
        <w:tab/>
      </w:r>
      <w:r w:rsidR="00503673">
        <w:t>3001 Bern</w:t>
      </w:r>
      <w:bookmarkStart w:id="0" w:name="_GoBack"/>
      <w:bookmarkEnd w:id="0"/>
    </w:p>
    <w:p w:rsidR="00E1174D" w:rsidRDefault="00E1174D"/>
    <w:p w:rsidR="00E1174D" w:rsidRDefault="00E1174D"/>
    <w:p w:rsidR="00E1174D" w:rsidRDefault="00E1174D"/>
    <w:p w:rsidR="005749DF" w:rsidRDefault="005749DF"/>
    <w:p w:rsidR="00E1174D" w:rsidRDefault="00E1174D"/>
    <w:p w:rsidR="00E1174D" w:rsidRDefault="00E1174D"/>
    <w:p w:rsidR="00E1174D" w:rsidRDefault="001541D0" w:rsidP="001541D0">
      <w:pPr>
        <w:tabs>
          <w:tab w:val="left" w:pos="5103"/>
        </w:tabs>
      </w:pPr>
      <w:r>
        <w:tab/>
      </w:r>
      <w:r w:rsidR="003C1933">
        <w:t>[Ort und Datum]</w:t>
      </w:r>
    </w:p>
    <w:p w:rsidR="003C1933" w:rsidRDefault="003C1933"/>
    <w:p w:rsidR="00E1174D" w:rsidRDefault="00E1174D"/>
    <w:p w:rsidR="00E1174D" w:rsidRDefault="00E1174D"/>
    <w:p w:rsidR="005749DF" w:rsidRDefault="005749DF"/>
    <w:p w:rsidR="00E1174D" w:rsidRDefault="00E1174D"/>
    <w:p w:rsidR="00E1174D" w:rsidRPr="00E1174D" w:rsidRDefault="00E1174D">
      <w:pPr>
        <w:rPr>
          <w:b/>
        </w:rPr>
      </w:pPr>
      <w:r w:rsidRPr="00E1174D">
        <w:rPr>
          <w:b/>
        </w:rPr>
        <w:t>Kündigung TV-Kabelanschluss</w:t>
      </w:r>
    </w:p>
    <w:p w:rsidR="00E1174D" w:rsidRDefault="00E1174D"/>
    <w:p w:rsidR="00E1174D" w:rsidRDefault="00E1174D"/>
    <w:p w:rsidR="00E1174D" w:rsidRDefault="00E1174D">
      <w:r>
        <w:t>Sehr geehrte Damen und Herren</w:t>
      </w:r>
    </w:p>
    <w:p w:rsidR="00E1174D" w:rsidRDefault="00E1174D"/>
    <w:p w:rsidR="00630DE8" w:rsidRDefault="00BB02D2">
      <w:r>
        <w:t xml:space="preserve">Hiermit kündige ich </w:t>
      </w:r>
      <w:r w:rsidR="001B3B2D">
        <w:t>den</w:t>
      </w:r>
      <w:r>
        <w:t xml:space="preserve"> TV-Kabelanschluss meiner </w:t>
      </w:r>
      <w:r w:rsidR="001B3B2D">
        <w:t xml:space="preserve">Wohnung </w:t>
      </w:r>
      <w:r w:rsidR="008D6595">
        <w:t>in</w:t>
      </w:r>
      <w:r w:rsidR="001B3B2D">
        <w:t xml:space="preserve"> der [</w:t>
      </w:r>
      <w:r>
        <w:t>Liegenschaft</w:t>
      </w:r>
      <w:r w:rsidR="001B3B2D">
        <w:t>/Adresse</w:t>
      </w:r>
      <w:r>
        <w:t xml:space="preserve">] </w:t>
      </w:r>
      <w:r w:rsidR="008D6595">
        <w:t>per Ende Monat.</w:t>
      </w:r>
    </w:p>
    <w:p w:rsidR="00BB02D2" w:rsidRDefault="00BB02D2"/>
    <w:p w:rsidR="00BB02D2" w:rsidRDefault="00BB02D2">
      <w:r>
        <w:t>Bitte senden Sie mir eine schriftliche Bestätigung des Kündigungstermins.</w:t>
      </w:r>
    </w:p>
    <w:p w:rsidR="00BB02D2" w:rsidRDefault="00BB02D2"/>
    <w:p w:rsidR="00BB02D2" w:rsidRDefault="00BB02D2"/>
    <w:p w:rsidR="00BB02D2" w:rsidRDefault="00BB02D2">
      <w:r>
        <w:t>Freundliche Grüsse</w:t>
      </w:r>
    </w:p>
    <w:p w:rsidR="00BB02D2" w:rsidRDefault="00BB02D2"/>
    <w:p w:rsidR="00BB02D2" w:rsidRDefault="00BB02D2"/>
    <w:p w:rsidR="00BB02D2" w:rsidRDefault="00BB02D2"/>
    <w:p w:rsidR="00BB02D2" w:rsidRDefault="00BB02D2">
      <w:r>
        <w:t>[Unterschrift aller Mietvertrags-Parteien]</w:t>
      </w:r>
    </w:p>
    <w:p w:rsidR="00BB02D2" w:rsidRDefault="00BB02D2"/>
    <w:sectPr w:rsidR="00BB02D2" w:rsidSect="005749DF">
      <w:headerReference w:type="default" r:id="rId6"/>
      <w:pgSz w:w="11906" w:h="16838"/>
      <w:pgMar w:top="283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933" w:rsidRDefault="003C1933" w:rsidP="003C1933">
      <w:r>
        <w:separator/>
      </w:r>
    </w:p>
  </w:endnote>
  <w:endnote w:type="continuationSeparator" w:id="0">
    <w:p w:rsidR="003C1933" w:rsidRDefault="003C1933" w:rsidP="003C1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933" w:rsidRDefault="003C1933" w:rsidP="003C1933">
      <w:r>
        <w:separator/>
      </w:r>
    </w:p>
  </w:footnote>
  <w:footnote w:type="continuationSeparator" w:id="0">
    <w:p w:rsidR="003C1933" w:rsidRDefault="003C1933" w:rsidP="003C1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933" w:rsidRDefault="003C1933">
    <w:pPr>
      <w:pStyle w:val="Kopfzeile"/>
    </w:pPr>
    <w:r>
      <w:t xml:space="preserve">[Ihre </w:t>
    </w:r>
    <w:proofErr w:type="spellStart"/>
    <w:r>
      <w:t>Absendeadresse</w:t>
    </w:r>
    <w:proofErr w:type="spellEnd"/>
    <w: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4D"/>
    <w:rsid w:val="001541D0"/>
    <w:rsid w:val="001772F7"/>
    <w:rsid w:val="001B3B2D"/>
    <w:rsid w:val="003C1933"/>
    <w:rsid w:val="00503673"/>
    <w:rsid w:val="005749DF"/>
    <w:rsid w:val="00630DE8"/>
    <w:rsid w:val="008D6595"/>
    <w:rsid w:val="00923E4B"/>
    <w:rsid w:val="00BB02D2"/>
    <w:rsid w:val="00E1174D"/>
    <w:rsid w:val="00FE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DF81CDB-9831-417E-92D0-8067FA82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3E4B"/>
    <w:rPr>
      <w:rFonts w:ascii="Garamond" w:hAnsi="Garamond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C19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1933"/>
    <w:rPr>
      <w:rFonts w:ascii="Garamond" w:hAnsi="Garamond"/>
      <w:sz w:val="24"/>
    </w:rPr>
  </w:style>
  <w:style w:type="paragraph" w:styleId="Fuzeile">
    <w:name w:val="footer"/>
    <w:basedOn w:val="Standard"/>
    <w:link w:val="FuzeileZchn"/>
    <w:uiPriority w:val="99"/>
    <w:unhideWhenUsed/>
    <w:rsid w:val="003C19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1933"/>
    <w:rPr>
      <w:rFonts w:ascii="Garamond" w:hAnsi="Garamond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3B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3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5FD865D5.dotm</Template>
  <TotalTime>0</TotalTime>
  <Pages>1</Pages>
  <Words>59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Neuenschwander Nicole</dc:creator>
  <cp:keywords/>
  <dc:description/>
  <cp:lastModifiedBy>Frei Marc</cp:lastModifiedBy>
  <cp:revision>3</cp:revision>
  <cp:lastPrinted>2012-05-10T07:58:00Z</cp:lastPrinted>
  <dcterms:created xsi:type="dcterms:W3CDTF">2017-11-29T15:14:00Z</dcterms:created>
  <dcterms:modified xsi:type="dcterms:W3CDTF">2017-11-29T15:15:00Z</dcterms:modified>
</cp:coreProperties>
</file>